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46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8353"/>
      </w:tblGrid>
      <w:tr w:rsidR="00692703" w:rsidRPr="00CF1A49" w:rsidTr="00194B01">
        <w:trPr>
          <w:trHeight w:hRule="exact" w:val="1276"/>
        </w:trPr>
        <w:tc>
          <w:tcPr>
            <w:tcW w:w="8352" w:type="dxa"/>
            <w:tcMar>
              <w:top w:w="0" w:type="dxa"/>
              <w:bottom w:w="0" w:type="dxa"/>
            </w:tcMar>
          </w:tcPr>
          <w:p w:rsidR="00692703" w:rsidRPr="00CF1A49" w:rsidRDefault="00503F1B" w:rsidP="00913946">
            <w:pPr>
              <w:pStyle w:val="Title"/>
            </w:pPr>
            <w:r w:rsidRPr="00F355D1">
              <w:rPr>
                <w:sz w:val="48"/>
              </w:rPr>
              <w:t>Martina</w:t>
            </w:r>
            <w:r w:rsidR="00692703" w:rsidRPr="00F355D1">
              <w:rPr>
                <w:sz w:val="48"/>
              </w:rPr>
              <w:t xml:space="preserve"> </w:t>
            </w:r>
            <w:r w:rsidRPr="00F355D1">
              <w:rPr>
                <w:rStyle w:val="IntenseEmphasis"/>
                <w:sz w:val="48"/>
              </w:rPr>
              <w:t>ChalupkovÁ</w:t>
            </w:r>
          </w:p>
          <w:p w:rsidR="00692703" w:rsidRPr="00CF1A49" w:rsidRDefault="00503F1B" w:rsidP="00194B01">
            <w:pPr>
              <w:pStyle w:val="ContactInfoEmphasis"/>
              <w:contextualSpacing w:val="0"/>
            </w:pPr>
            <w:r>
              <w:t>chalupkova@</w:t>
            </w:r>
            <w:r w:rsidR="00194B01">
              <w:t>institutsgi</w:t>
            </w:r>
            <w:r>
              <w:t>.com</w:t>
            </w:r>
          </w:p>
        </w:tc>
      </w:tr>
      <w:tr w:rsidR="009571D8" w:rsidRPr="00CF1A49" w:rsidTr="00F355D1">
        <w:tc>
          <w:tcPr>
            <w:tcW w:w="8352" w:type="dxa"/>
            <w:tcMar>
              <w:top w:w="432" w:type="dxa"/>
            </w:tcMar>
          </w:tcPr>
          <w:p w:rsidR="001755A8" w:rsidRPr="00CF1A49" w:rsidRDefault="001755A8" w:rsidP="00DD0BC3">
            <w:pPr>
              <w:contextualSpacing w:val="0"/>
            </w:pPr>
          </w:p>
        </w:tc>
      </w:tr>
    </w:tbl>
    <w:p w:rsidR="00F355D1" w:rsidRDefault="00F355D1" w:rsidP="00F355D1">
      <w:pPr>
        <w:pStyle w:val="Heading1"/>
      </w:pPr>
    </w:p>
    <w:p w:rsidR="00F355D1" w:rsidRPr="00CF1A49" w:rsidRDefault="00F355D1" w:rsidP="00F355D1">
      <w:pPr>
        <w:pStyle w:val="Heading1"/>
      </w:pPr>
      <w:r>
        <w:t>Vzdelanie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F355D1" w:rsidRPr="00CF1A49" w:rsidTr="00627BEF">
        <w:tc>
          <w:tcPr>
            <w:tcW w:w="9290" w:type="dxa"/>
          </w:tcPr>
          <w:p w:rsidR="00DD0BC3" w:rsidRPr="00CF1A49" w:rsidRDefault="00DD0BC3" w:rsidP="00DD0BC3">
            <w:pPr>
              <w:pStyle w:val="Heading3"/>
              <w:contextualSpacing w:val="0"/>
              <w:outlineLvl w:val="2"/>
            </w:pPr>
            <w:r>
              <w:t xml:space="preserve">2017 - </w:t>
            </w:r>
          </w:p>
          <w:p w:rsidR="00DD0BC3" w:rsidRPr="00CF1A49" w:rsidRDefault="00DD0BC3" w:rsidP="00DD0BC3">
            <w:pPr>
              <w:pStyle w:val="Heading2"/>
              <w:contextualSpacing w:val="0"/>
              <w:outlineLvl w:val="1"/>
            </w:pPr>
            <w:r>
              <w:t>Arts and sciences</w:t>
            </w:r>
            <w:r w:rsidRPr="00CF1A49">
              <w:t xml:space="preserve">, </w:t>
            </w:r>
            <w:r>
              <w:rPr>
                <w:rStyle w:val="SubtleReference"/>
              </w:rPr>
              <w:t>University COllege London</w:t>
            </w:r>
          </w:p>
          <w:p w:rsidR="00DD0BC3" w:rsidRDefault="00570A8D" w:rsidP="00DD0BC3">
            <w:pPr>
              <w:pStyle w:val="Heading3"/>
              <w:contextualSpacing w:val="0"/>
              <w:outlineLvl w:val="2"/>
              <w:rPr>
                <w:rFonts w:eastAsiaTheme="minorHAnsi" w:cstheme="minorBidi"/>
                <w:b w:val="0"/>
                <w:caps w:val="0"/>
                <w:szCs w:val="22"/>
              </w:rPr>
            </w:pPr>
            <w:proofErr w:type="spellStart"/>
            <w:r>
              <w:rPr>
                <w:rFonts w:eastAsiaTheme="minorHAnsi" w:cstheme="minorBidi"/>
                <w:b w:val="0"/>
                <w:caps w:val="0"/>
                <w:szCs w:val="22"/>
              </w:rPr>
              <w:t>Ukončenie</w:t>
            </w:r>
            <w:proofErr w:type="spellEnd"/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s </w:t>
            </w:r>
            <w:proofErr w:type="spellStart"/>
            <w:r w:rsidR="00581F0D">
              <w:rPr>
                <w:rFonts w:eastAsiaTheme="minorHAnsi" w:cstheme="minorBidi"/>
                <w:b w:val="0"/>
                <w:caps w:val="0"/>
                <w:szCs w:val="22"/>
              </w:rPr>
              <w:t>titulom</w:t>
            </w:r>
            <w:proofErr w:type="spellEnd"/>
            <w:r w:rsidR="00581F0D"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  <w:r w:rsidR="00DD0BC3" w:rsidRPr="00581F0D">
              <w:rPr>
                <w:rFonts w:eastAsiaTheme="minorHAnsi" w:cstheme="minorBidi"/>
                <w:b w:val="0"/>
                <w:caps w:val="0"/>
                <w:szCs w:val="22"/>
              </w:rPr>
              <w:t>Bachelor of Arts and Sciences</w:t>
            </w:r>
          </w:p>
          <w:p w:rsidR="00581F0D" w:rsidRPr="00CF1A49" w:rsidRDefault="00581F0D" w:rsidP="00581F0D">
            <w:pPr>
              <w:pStyle w:val="Heading3"/>
              <w:contextualSpacing w:val="0"/>
              <w:outlineLvl w:val="2"/>
            </w:pPr>
            <w:r>
              <w:t xml:space="preserve">2016 - 2017 </w:t>
            </w:r>
          </w:p>
          <w:p w:rsidR="00581F0D" w:rsidRPr="00CF1A49" w:rsidRDefault="00581F0D" w:rsidP="00581F0D">
            <w:pPr>
              <w:pStyle w:val="Heading2"/>
              <w:contextualSpacing w:val="0"/>
              <w:outlineLvl w:val="1"/>
            </w:pPr>
            <w:r>
              <w:t>Právo a právne vedy</w:t>
            </w:r>
            <w:r w:rsidRPr="00CF1A49">
              <w:t xml:space="preserve">, </w:t>
            </w:r>
            <w:r>
              <w:rPr>
                <w:rStyle w:val="SubtleReference"/>
              </w:rPr>
              <w:t>Masarykova Univerzita</w:t>
            </w:r>
          </w:p>
          <w:p w:rsidR="00581F0D" w:rsidRPr="00581F0D" w:rsidRDefault="00581F0D" w:rsidP="00DD0BC3">
            <w:pPr>
              <w:pStyle w:val="Heading3"/>
              <w:contextualSpacing w:val="0"/>
              <w:outlineLvl w:val="2"/>
              <w:rPr>
                <w:rFonts w:eastAsiaTheme="minorHAnsi" w:cstheme="minorBidi"/>
                <w:b w:val="0"/>
                <w:caps w:val="0"/>
                <w:szCs w:val="22"/>
              </w:rPr>
            </w:pPr>
            <w:proofErr w:type="spellStart"/>
            <w:r>
              <w:rPr>
                <w:rFonts w:eastAsiaTheme="minorHAnsi" w:cstheme="minorBidi"/>
                <w:b w:val="0"/>
                <w:caps w:val="0"/>
                <w:szCs w:val="22"/>
              </w:rPr>
              <w:t>Prerušené</w:t>
            </w:r>
            <w:proofErr w:type="spellEnd"/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b w:val="0"/>
                <w:caps w:val="0"/>
                <w:szCs w:val="22"/>
              </w:rPr>
              <w:t>štúdium</w:t>
            </w:r>
            <w:proofErr w:type="spellEnd"/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b w:val="0"/>
                <w:caps w:val="0"/>
                <w:szCs w:val="22"/>
              </w:rPr>
              <w:t>po</w:t>
            </w:r>
            <w:proofErr w:type="spellEnd"/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b w:val="0"/>
                <w:caps w:val="0"/>
                <w:szCs w:val="22"/>
              </w:rPr>
              <w:t>prvom</w:t>
            </w:r>
            <w:proofErr w:type="spellEnd"/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b w:val="0"/>
                <w:caps w:val="0"/>
                <w:szCs w:val="22"/>
              </w:rPr>
              <w:t>ročníku</w:t>
            </w:r>
            <w:proofErr w:type="spellEnd"/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</w:p>
          <w:p w:rsidR="00DD0BC3" w:rsidRPr="00CF1A49" w:rsidRDefault="00DD0BC3" w:rsidP="00DD0BC3">
            <w:pPr>
              <w:pStyle w:val="Heading3"/>
              <w:contextualSpacing w:val="0"/>
              <w:outlineLvl w:val="2"/>
            </w:pPr>
            <w:r>
              <w:t>2014 -</w:t>
            </w:r>
            <w:r w:rsidRPr="00CF1A49">
              <w:t xml:space="preserve"> </w:t>
            </w:r>
            <w:r>
              <w:t>2016</w:t>
            </w:r>
          </w:p>
          <w:p w:rsidR="00DD0BC3" w:rsidRDefault="00DD0BC3" w:rsidP="00DD0BC3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IBD Program</w:t>
            </w:r>
            <w:r w:rsidRPr="00CF1A49">
              <w:t xml:space="preserve">, </w:t>
            </w:r>
            <w:r>
              <w:rPr>
                <w:rStyle w:val="SubtleReference"/>
              </w:rPr>
              <w:t>Gymnázium Jura hronca</w:t>
            </w:r>
          </w:p>
          <w:p w:rsidR="00DD0BC3" w:rsidRDefault="00570A8D" w:rsidP="00DD0BC3">
            <w:proofErr w:type="spellStart"/>
            <w:r>
              <w:t>Ukončenie</w:t>
            </w:r>
            <w:proofErr w:type="spellEnd"/>
            <w:r>
              <w:t xml:space="preserve"> s</w:t>
            </w:r>
            <w:r w:rsidR="00DD0BC3">
              <w:t xml:space="preserve"> </w:t>
            </w:r>
            <w:proofErr w:type="spellStart"/>
            <w:r w:rsidR="00DD0BC3">
              <w:t>medzinárodne</w:t>
            </w:r>
            <w:proofErr w:type="spellEnd"/>
            <w:r w:rsidR="00DD0BC3">
              <w:t xml:space="preserve"> </w:t>
            </w:r>
            <w:proofErr w:type="spellStart"/>
            <w:r w:rsidR="00DD0BC3">
              <w:t>uznávaným</w:t>
            </w:r>
            <w:proofErr w:type="spellEnd"/>
            <w:r w:rsidR="00DD0BC3">
              <w:t xml:space="preserve"> IB </w:t>
            </w:r>
            <w:proofErr w:type="spellStart"/>
            <w:r w:rsidR="00DD0BC3">
              <w:t>diplomom</w:t>
            </w:r>
            <w:proofErr w:type="spellEnd"/>
            <w:r w:rsidR="00DD0BC3">
              <w:t xml:space="preserve"> (40 </w:t>
            </w:r>
            <w:proofErr w:type="spellStart"/>
            <w:r w:rsidR="00DD0BC3">
              <w:t>bodov</w:t>
            </w:r>
            <w:proofErr w:type="spellEnd"/>
            <w:r w:rsidR="00DD0BC3">
              <w:t xml:space="preserve">) </w:t>
            </w:r>
          </w:p>
          <w:p w:rsidR="00F355D1" w:rsidRPr="00CF1A49" w:rsidRDefault="00F355D1" w:rsidP="00627BEF">
            <w:pPr>
              <w:pStyle w:val="Heading3"/>
              <w:contextualSpacing w:val="0"/>
              <w:outlineLvl w:val="2"/>
            </w:pPr>
            <w:r>
              <w:t>2011</w:t>
            </w:r>
            <w:r w:rsidRPr="00CF1A49">
              <w:t xml:space="preserve"> </w:t>
            </w:r>
            <w:r>
              <w:t>- 2014</w:t>
            </w:r>
          </w:p>
          <w:p w:rsidR="00F355D1" w:rsidRPr="00CF1A49" w:rsidRDefault="00F355D1" w:rsidP="00627BEF">
            <w:pPr>
              <w:pStyle w:val="Heading2"/>
              <w:contextualSpacing w:val="0"/>
              <w:outlineLvl w:val="1"/>
            </w:pPr>
            <w:r>
              <w:t>Stredná škola</w:t>
            </w:r>
            <w:r w:rsidRPr="00CF1A49">
              <w:t xml:space="preserve">, </w:t>
            </w:r>
            <w:r>
              <w:rPr>
                <w:rStyle w:val="SubtleReference"/>
              </w:rPr>
              <w:t>Gymnázium jura hronca</w:t>
            </w:r>
          </w:p>
          <w:p w:rsidR="00F355D1" w:rsidRPr="00CF1A49" w:rsidRDefault="00F355D1" w:rsidP="00627BEF">
            <w:pPr>
              <w:contextualSpacing w:val="0"/>
            </w:pPr>
            <w:proofErr w:type="spellStart"/>
            <w:r>
              <w:t>Bilinguálne</w:t>
            </w:r>
            <w:proofErr w:type="spellEnd"/>
            <w:r>
              <w:t xml:space="preserve"> </w:t>
            </w:r>
            <w:proofErr w:type="spellStart"/>
            <w:r>
              <w:t>gymnázium</w:t>
            </w:r>
            <w:proofErr w:type="spellEnd"/>
          </w:p>
        </w:tc>
      </w:tr>
    </w:tbl>
    <w:p w:rsidR="00503F1B" w:rsidRPr="00CF1A49" w:rsidRDefault="0006044C" w:rsidP="00503F1B">
      <w:pPr>
        <w:pStyle w:val="Heading1"/>
      </w:pPr>
      <w:r>
        <w:t xml:space="preserve">Leadership </w:t>
      </w:r>
      <w:proofErr w:type="gramStart"/>
      <w:r>
        <w:t>a</w:t>
      </w:r>
      <w:proofErr w:type="gramEnd"/>
      <w:r>
        <w:t xml:space="preserve"> </w:t>
      </w:r>
      <w:r w:rsidR="00503F1B">
        <w:t>DObrovoľníctvo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E250D8" w:rsidRPr="00D306F5" w:rsidTr="00E250D8">
        <w:tc>
          <w:tcPr>
            <w:tcW w:w="9290" w:type="dxa"/>
          </w:tcPr>
          <w:p w:rsidR="0006044C" w:rsidRDefault="0006044C" w:rsidP="00DD0BC3">
            <w:pPr>
              <w:pStyle w:val="Heading3"/>
              <w:contextualSpacing w:val="0"/>
              <w:outlineLvl w:val="2"/>
            </w:pPr>
            <w:r>
              <w:t xml:space="preserve">3/2018 – </w:t>
            </w:r>
          </w:p>
          <w:p w:rsidR="0006044C" w:rsidRDefault="0006044C" w:rsidP="0006044C">
            <w:pPr>
              <w:pStyle w:val="Heading2"/>
              <w:contextualSpacing w:val="0"/>
              <w:outlineLvl w:val="1"/>
            </w:pPr>
            <w:r>
              <w:t xml:space="preserve">Vedúca komunikačného oddelenia, </w:t>
            </w:r>
            <w:r>
              <w:rPr>
                <w:rStyle w:val="SubtleReference"/>
              </w:rPr>
              <w:t>česko-slovenská spoločnosť na University College London</w:t>
            </w:r>
          </w:p>
          <w:p w:rsidR="0006044C" w:rsidRDefault="0006044C" w:rsidP="0006044C">
            <w:proofErr w:type="spellStart"/>
            <w:r>
              <w:t>Komunikácia</w:t>
            </w:r>
            <w:proofErr w:type="spellEnd"/>
            <w:r>
              <w:t xml:space="preserve"> s </w:t>
            </w:r>
            <w:proofErr w:type="spellStart"/>
            <w:r>
              <w:t>univerzitou</w:t>
            </w:r>
            <w:proofErr w:type="spellEnd"/>
            <w:r>
              <w:t xml:space="preserve"> a </w:t>
            </w:r>
            <w:proofErr w:type="spellStart"/>
            <w:r>
              <w:t>členmi</w:t>
            </w:r>
            <w:proofErr w:type="spellEnd"/>
            <w:r>
              <w:t xml:space="preserve"> </w:t>
            </w:r>
            <w:proofErr w:type="spellStart"/>
            <w:r>
              <w:t>Spoločnosti</w:t>
            </w:r>
            <w:proofErr w:type="spellEnd"/>
          </w:p>
          <w:p w:rsidR="0006044C" w:rsidRDefault="0006044C" w:rsidP="0006044C">
            <w:proofErr w:type="spellStart"/>
            <w:r>
              <w:t>Sprovovanie</w:t>
            </w:r>
            <w:proofErr w:type="spellEnd"/>
            <w:r>
              <w:t xml:space="preserve"> </w:t>
            </w:r>
            <w:proofErr w:type="spellStart"/>
            <w:r>
              <w:t>sociálnych</w:t>
            </w:r>
            <w:proofErr w:type="spellEnd"/>
            <w:r>
              <w:t xml:space="preserve"> </w:t>
            </w:r>
            <w:proofErr w:type="spellStart"/>
            <w:r>
              <w:t>médií</w:t>
            </w:r>
            <w:proofErr w:type="spellEnd"/>
          </w:p>
          <w:p w:rsidR="00DD0BC3" w:rsidRPr="00CF1A49" w:rsidRDefault="00DD0BC3" w:rsidP="00DD0BC3">
            <w:pPr>
              <w:pStyle w:val="Heading3"/>
              <w:contextualSpacing w:val="0"/>
              <w:outlineLvl w:val="2"/>
            </w:pPr>
            <w:r>
              <w:t>3/2017</w:t>
            </w:r>
            <w:r w:rsidRPr="00CF1A49">
              <w:t xml:space="preserve">– </w:t>
            </w:r>
            <w:r>
              <w:t>9/2017</w:t>
            </w:r>
          </w:p>
          <w:p w:rsidR="00DD0BC3" w:rsidRDefault="00DD0BC3" w:rsidP="00D01532">
            <w:pPr>
              <w:pStyle w:val="Heading2"/>
              <w:contextualSpacing w:val="0"/>
              <w:outlineLvl w:val="1"/>
            </w:pPr>
            <w:r>
              <w:t>Vedúca Logistického tímu</w:t>
            </w:r>
            <w:r w:rsidRPr="00CF1A49">
              <w:t xml:space="preserve">, </w:t>
            </w:r>
            <w:r>
              <w:rPr>
                <w:rStyle w:val="SubtleReference"/>
              </w:rPr>
              <w:t xml:space="preserve">Munimun </w:t>
            </w:r>
          </w:p>
          <w:p w:rsidR="00D01532" w:rsidRDefault="00D01532" w:rsidP="00DD0BC3">
            <w:proofErr w:type="spellStart"/>
            <w:r>
              <w:t>Prerozdeľovanie</w:t>
            </w:r>
            <w:proofErr w:type="spellEnd"/>
            <w:r>
              <w:t xml:space="preserve"> </w:t>
            </w:r>
            <w:proofErr w:type="spellStart"/>
            <w:r>
              <w:t>úloh</w:t>
            </w:r>
            <w:proofErr w:type="spellEnd"/>
            <w:r>
              <w:t xml:space="preserve"> a </w:t>
            </w:r>
            <w:proofErr w:type="spellStart"/>
            <w:r>
              <w:t>menežovanie</w:t>
            </w:r>
            <w:proofErr w:type="spellEnd"/>
            <w:r>
              <w:t xml:space="preserve"> </w:t>
            </w:r>
            <w:proofErr w:type="spellStart"/>
            <w:r>
              <w:t>členov</w:t>
            </w:r>
            <w:proofErr w:type="spellEnd"/>
            <w:r>
              <w:t xml:space="preserve"> </w:t>
            </w:r>
            <w:proofErr w:type="spellStart"/>
            <w:r>
              <w:t>tímu</w:t>
            </w:r>
            <w:proofErr w:type="spellEnd"/>
            <w:r>
              <w:t xml:space="preserve"> </w:t>
            </w:r>
          </w:p>
          <w:p w:rsidR="00D01532" w:rsidRDefault="00D01532" w:rsidP="00DD0BC3">
            <w:proofErr w:type="spellStart"/>
            <w:r>
              <w:t>Komunikácia</w:t>
            </w:r>
            <w:proofErr w:type="spellEnd"/>
            <w:r>
              <w:t xml:space="preserve"> so </w:t>
            </w:r>
            <w:proofErr w:type="spellStart"/>
            <w:r>
              <w:t>školou</w:t>
            </w:r>
            <w:proofErr w:type="spellEnd"/>
            <w:r>
              <w:t xml:space="preserve"> a </w:t>
            </w:r>
            <w:proofErr w:type="spellStart"/>
            <w:r>
              <w:t>zabezpečovanie</w:t>
            </w:r>
            <w:proofErr w:type="spellEnd"/>
            <w:r>
              <w:t xml:space="preserve"> </w:t>
            </w:r>
            <w:proofErr w:type="spellStart"/>
            <w:r>
              <w:t>priestorov</w:t>
            </w:r>
            <w:proofErr w:type="spellEnd"/>
            <w:r>
              <w:t xml:space="preserve"> </w:t>
            </w:r>
          </w:p>
          <w:p w:rsidR="00DD0BC3" w:rsidRPr="00CF1A49" w:rsidRDefault="00DD0BC3" w:rsidP="00DD0BC3">
            <w:pPr>
              <w:pStyle w:val="Heading3"/>
              <w:contextualSpacing w:val="0"/>
              <w:outlineLvl w:val="2"/>
            </w:pPr>
            <w:r>
              <w:t>9/2016</w:t>
            </w:r>
            <w:r w:rsidRPr="00CF1A49">
              <w:t xml:space="preserve"> – </w:t>
            </w:r>
            <w:r>
              <w:t>12/2016</w:t>
            </w:r>
          </w:p>
          <w:p w:rsidR="00DD0BC3" w:rsidRPr="00CF1A49" w:rsidRDefault="00DD0BC3" w:rsidP="00DD0BC3">
            <w:pPr>
              <w:pStyle w:val="Heading2"/>
              <w:contextualSpacing w:val="0"/>
              <w:outlineLvl w:val="1"/>
            </w:pPr>
            <w:r>
              <w:t>Členka tézového výboru</w:t>
            </w:r>
            <w:r w:rsidRPr="00CF1A49">
              <w:t xml:space="preserve">, </w:t>
            </w:r>
            <w:r>
              <w:rPr>
                <w:rStyle w:val="SubtleReference"/>
              </w:rPr>
              <w:t>Slovenská debatná asociácia</w:t>
            </w:r>
          </w:p>
          <w:p w:rsidR="00DD0BC3" w:rsidRDefault="00D01532" w:rsidP="00DD0BC3">
            <w:proofErr w:type="spellStart"/>
            <w:r>
              <w:t>Podieľanie</w:t>
            </w:r>
            <w:proofErr w:type="spellEnd"/>
            <w:r>
              <w:t xml:space="preserve"> san a </w:t>
            </w:r>
            <w:proofErr w:type="spellStart"/>
            <w:r>
              <w:t>vymýšľaní</w:t>
            </w:r>
            <w:proofErr w:type="spellEnd"/>
            <w:r>
              <w:t xml:space="preserve"> </w:t>
            </w:r>
            <w:proofErr w:type="spellStart"/>
            <w:r>
              <w:t>téz</w:t>
            </w:r>
            <w:proofErr w:type="spellEnd"/>
            <w:r>
              <w:t xml:space="preserve"> pre </w:t>
            </w:r>
            <w:proofErr w:type="spellStart"/>
            <w:r>
              <w:t>slovenské</w:t>
            </w:r>
            <w:proofErr w:type="spellEnd"/>
            <w:r>
              <w:t xml:space="preserve"> a </w:t>
            </w:r>
            <w:proofErr w:type="spellStart"/>
            <w:r>
              <w:t>medzinárodné</w:t>
            </w:r>
            <w:proofErr w:type="spellEnd"/>
            <w:r>
              <w:t xml:space="preserve"> </w:t>
            </w:r>
            <w:proofErr w:type="spellStart"/>
            <w:r>
              <w:t>debatné</w:t>
            </w:r>
            <w:proofErr w:type="spellEnd"/>
            <w:r>
              <w:t xml:space="preserve"> </w:t>
            </w:r>
            <w:proofErr w:type="spellStart"/>
            <w:r>
              <w:t>turnaje</w:t>
            </w:r>
            <w:proofErr w:type="spellEnd"/>
          </w:p>
          <w:p w:rsidR="00DD0BC3" w:rsidRPr="00CF1A49" w:rsidRDefault="0006044C" w:rsidP="00DD0BC3">
            <w:pPr>
              <w:pStyle w:val="Heading3"/>
              <w:contextualSpacing w:val="0"/>
              <w:outlineLvl w:val="2"/>
            </w:pPr>
            <w:r>
              <w:t>1/2016</w:t>
            </w:r>
            <w:r w:rsidR="00DD0BC3" w:rsidRPr="00CF1A49">
              <w:t xml:space="preserve"> – </w:t>
            </w:r>
            <w:r>
              <w:t>12/2016</w:t>
            </w:r>
          </w:p>
          <w:p w:rsidR="00DD0BC3" w:rsidRPr="00CF1A49" w:rsidRDefault="00DD0BC3" w:rsidP="00DD0BC3">
            <w:pPr>
              <w:pStyle w:val="Heading2"/>
              <w:contextualSpacing w:val="0"/>
              <w:outlineLvl w:val="1"/>
            </w:pPr>
            <w:r>
              <w:t>Generálna tajomníčka</w:t>
            </w:r>
            <w:r w:rsidRPr="00CF1A49">
              <w:t xml:space="preserve">, </w:t>
            </w:r>
            <w:r>
              <w:rPr>
                <w:rStyle w:val="SubtleReference"/>
              </w:rPr>
              <w:t>Bratmun</w:t>
            </w:r>
          </w:p>
          <w:p w:rsidR="00DD0BC3" w:rsidRDefault="00065095" w:rsidP="00DD0BC3">
            <w:proofErr w:type="spellStart"/>
            <w:r>
              <w:t>Zabezpečovanie</w:t>
            </w:r>
            <w:proofErr w:type="spellEnd"/>
            <w:r>
              <w:t xml:space="preserve"> </w:t>
            </w:r>
            <w:proofErr w:type="spellStart"/>
            <w:r>
              <w:t>celej</w:t>
            </w:r>
            <w:proofErr w:type="spellEnd"/>
            <w:r>
              <w:t xml:space="preserve"> </w:t>
            </w:r>
            <w:proofErr w:type="spellStart"/>
            <w:r>
              <w:t>prípravy</w:t>
            </w:r>
            <w:proofErr w:type="spellEnd"/>
            <w:r>
              <w:t xml:space="preserve"> a</w:t>
            </w:r>
            <w:r w:rsidR="00D01532">
              <w:t xml:space="preserve"> </w:t>
            </w:r>
            <w:proofErr w:type="spellStart"/>
            <w:r w:rsidR="00D01532">
              <w:t>priebehu</w:t>
            </w:r>
            <w:proofErr w:type="spellEnd"/>
            <w:r w:rsidR="00D01532">
              <w:t xml:space="preserve"> </w:t>
            </w:r>
            <w:proofErr w:type="spellStart"/>
            <w:r w:rsidR="00D01532">
              <w:t>konferencie</w:t>
            </w:r>
            <w:proofErr w:type="spellEnd"/>
            <w:r w:rsidR="00D01532">
              <w:t xml:space="preserve"> </w:t>
            </w:r>
          </w:p>
          <w:p w:rsidR="00D01532" w:rsidRDefault="00D01532" w:rsidP="00DD0BC3">
            <w:proofErr w:type="spellStart"/>
            <w:r>
              <w:t>Dohliadanie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="00B650C6">
              <w:t>vedúcich</w:t>
            </w:r>
            <w:proofErr w:type="spellEnd"/>
            <w:r>
              <w:t xml:space="preserve"> </w:t>
            </w:r>
            <w:proofErr w:type="spellStart"/>
            <w:r>
              <w:t>tímu</w:t>
            </w:r>
            <w:proofErr w:type="spellEnd"/>
          </w:p>
          <w:p w:rsidR="00D01532" w:rsidRDefault="00D01532" w:rsidP="00DD0BC3">
            <w:proofErr w:type="spellStart"/>
            <w:r>
              <w:t>Komunikácia</w:t>
            </w:r>
            <w:proofErr w:type="spellEnd"/>
            <w:r>
              <w:t xml:space="preserve"> s </w:t>
            </w:r>
            <w:proofErr w:type="spellStart"/>
            <w:r>
              <w:t>delegáciami</w:t>
            </w:r>
            <w:proofErr w:type="spellEnd"/>
            <w:r>
              <w:t xml:space="preserve"> a </w:t>
            </w:r>
            <w:proofErr w:type="spellStart"/>
            <w:r>
              <w:t>sponzorskými</w:t>
            </w:r>
            <w:proofErr w:type="spellEnd"/>
            <w:r>
              <w:t xml:space="preserve"> </w:t>
            </w:r>
            <w:proofErr w:type="spellStart"/>
            <w:r>
              <w:t>organizáciami</w:t>
            </w:r>
            <w:proofErr w:type="spellEnd"/>
            <w:r>
              <w:t xml:space="preserve"> </w:t>
            </w:r>
          </w:p>
          <w:p w:rsidR="004E5B56" w:rsidRPr="00CF1A49" w:rsidRDefault="004E5B56" w:rsidP="004E5B56">
            <w:pPr>
              <w:pStyle w:val="Heading3"/>
              <w:contextualSpacing w:val="0"/>
              <w:outlineLvl w:val="2"/>
            </w:pPr>
            <w:r>
              <w:t>6/2015</w:t>
            </w:r>
            <w:r w:rsidRPr="00CF1A49">
              <w:t xml:space="preserve"> – </w:t>
            </w:r>
            <w:r>
              <w:t>12/2015</w:t>
            </w:r>
          </w:p>
          <w:p w:rsidR="004E5B56" w:rsidRPr="00CF1A49" w:rsidRDefault="004E5B56" w:rsidP="004E5B56">
            <w:pPr>
              <w:pStyle w:val="Heading2"/>
              <w:contextualSpacing w:val="0"/>
              <w:outlineLvl w:val="1"/>
            </w:pPr>
            <w:r>
              <w:t>zástupkyňa generálneho tajomníka</w:t>
            </w:r>
            <w:r w:rsidRPr="00CF1A49">
              <w:t xml:space="preserve">, </w:t>
            </w:r>
            <w:r>
              <w:rPr>
                <w:rStyle w:val="SubtleReference"/>
              </w:rPr>
              <w:t>Bratmun</w:t>
            </w:r>
          </w:p>
          <w:p w:rsidR="004E5B56" w:rsidRPr="00194B01" w:rsidRDefault="004E5B56" w:rsidP="004E5B56">
            <w:pPr>
              <w:contextualSpacing w:val="0"/>
            </w:pPr>
            <w:proofErr w:type="spellStart"/>
            <w:r w:rsidRPr="00194B01">
              <w:t>Zabez</w:t>
            </w:r>
            <w:r w:rsidR="00570A8D" w:rsidRPr="00194B01">
              <w:t>pečovanie</w:t>
            </w:r>
            <w:proofErr w:type="spellEnd"/>
            <w:r w:rsidR="00570A8D" w:rsidRPr="00194B01">
              <w:t xml:space="preserve"> </w:t>
            </w:r>
            <w:proofErr w:type="spellStart"/>
            <w:r w:rsidR="00570A8D" w:rsidRPr="00194B01">
              <w:t>priebehu</w:t>
            </w:r>
            <w:proofErr w:type="spellEnd"/>
            <w:r w:rsidR="00570A8D" w:rsidRPr="00194B01">
              <w:t xml:space="preserve"> </w:t>
            </w:r>
            <w:proofErr w:type="spellStart"/>
            <w:r w:rsidR="00570A8D" w:rsidRPr="00194B01">
              <w:t>konferencie</w:t>
            </w:r>
            <w:proofErr w:type="spellEnd"/>
            <w:r w:rsidR="00570A8D" w:rsidRPr="00194B01">
              <w:t xml:space="preserve"> </w:t>
            </w:r>
          </w:p>
          <w:p w:rsidR="00570A8D" w:rsidRPr="00194B01" w:rsidRDefault="00570A8D" w:rsidP="004E5B56">
            <w:pPr>
              <w:contextualSpacing w:val="0"/>
            </w:pPr>
            <w:proofErr w:type="spellStart"/>
            <w:r w:rsidRPr="00194B01">
              <w:lastRenderedPageBreak/>
              <w:t>Komunikovanie</w:t>
            </w:r>
            <w:proofErr w:type="spellEnd"/>
            <w:r w:rsidRPr="00194B01">
              <w:t xml:space="preserve"> so </w:t>
            </w:r>
            <w:proofErr w:type="spellStart"/>
            <w:r w:rsidRPr="00194B01">
              <w:t>sponzormi</w:t>
            </w:r>
            <w:proofErr w:type="spellEnd"/>
          </w:p>
          <w:p w:rsidR="004E5B56" w:rsidRPr="00194B01" w:rsidRDefault="0006044C" w:rsidP="004E5B56">
            <w:pPr>
              <w:pStyle w:val="Heading3"/>
              <w:contextualSpacing w:val="0"/>
              <w:outlineLvl w:val="2"/>
              <w:rPr>
                <w:b w:val="0"/>
              </w:rPr>
            </w:pPr>
            <w:proofErr w:type="spellStart"/>
            <w:r w:rsidRPr="00194B01">
              <w:rPr>
                <w:b w:val="0"/>
                <w:caps w:val="0"/>
              </w:rPr>
              <w:t>Prerozdeľavie</w:t>
            </w:r>
            <w:proofErr w:type="spellEnd"/>
            <w:r w:rsidRPr="00194B01">
              <w:rPr>
                <w:b w:val="0"/>
                <w:caps w:val="0"/>
              </w:rPr>
              <w:t xml:space="preserve"> </w:t>
            </w:r>
            <w:proofErr w:type="spellStart"/>
            <w:r w:rsidRPr="00194B01">
              <w:rPr>
                <w:b w:val="0"/>
                <w:caps w:val="0"/>
              </w:rPr>
              <w:t>úloh</w:t>
            </w:r>
            <w:proofErr w:type="spellEnd"/>
            <w:r w:rsidRPr="00194B01">
              <w:rPr>
                <w:b w:val="0"/>
                <w:caps w:val="0"/>
              </w:rPr>
              <w:t xml:space="preserve"> v </w:t>
            </w:r>
            <w:proofErr w:type="spellStart"/>
            <w:r w:rsidRPr="00194B01">
              <w:rPr>
                <w:b w:val="0"/>
                <w:caps w:val="0"/>
              </w:rPr>
              <w:t>rámci</w:t>
            </w:r>
            <w:proofErr w:type="spellEnd"/>
            <w:r w:rsidRPr="00194B01">
              <w:rPr>
                <w:b w:val="0"/>
                <w:caps w:val="0"/>
              </w:rPr>
              <w:t xml:space="preserve"> </w:t>
            </w:r>
            <w:proofErr w:type="spellStart"/>
            <w:r w:rsidRPr="00194B01">
              <w:rPr>
                <w:b w:val="0"/>
                <w:caps w:val="0"/>
              </w:rPr>
              <w:t>jednotlivých</w:t>
            </w:r>
            <w:proofErr w:type="spellEnd"/>
            <w:r w:rsidRPr="00194B01">
              <w:rPr>
                <w:b w:val="0"/>
                <w:caps w:val="0"/>
              </w:rPr>
              <w:t xml:space="preserve"> </w:t>
            </w:r>
            <w:proofErr w:type="spellStart"/>
            <w:r w:rsidRPr="00194B01">
              <w:rPr>
                <w:b w:val="0"/>
                <w:caps w:val="0"/>
              </w:rPr>
              <w:t>tímov</w:t>
            </w:r>
            <w:proofErr w:type="spellEnd"/>
          </w:p>
          <w:p w:rsidR="00DD0BC3" w:rsidRPr="00194B01" w:rsidRDefault="00DD0BC3" w:rsidP="00DD0BC3">
            <w:pPr>
              <w:pStyle w:val="Heading3"/>
              <w:contextualSpacing w:val="0"/>
              <w:outlineLvl w:val="2"/>
            </w:pPr>
            <w:r w:rsidRPr="00194B01">
              <w:t>9/2014 – 6/2016</w:t>
            </w:r>
          </w:p>
          <w:p w:rsidR="00DD0BC3" w:rsidRPr="00194B01" w:rsidRDefault="00DD0BC3" w:rsidP="00DD0BC3">
            <w:pPr>
              <w:pStyle w:val="Heading2"/>
              <w:contextualSpacing w:val="0"/>
              <w:outlineLvl w:val="1"/>
            </w:pPr>
            <w:r w:rsidRPr="00194B01">
              <w:t xml:space="preserve">DObrovoľníčka pre projekt Evička, </w:t>
            </w:r>
            <w:r w:rsidRPr="00194B01">
              <w:rPr>
                <w:rStyle w:val="SubtleReference"/>
              </w:rPr>
              <w:t>červený kríž</w:t>
            </w:r>
          </w:p>
          <w:p w:rsidR="00065095" w:rsidRPr="00194B01" w:rsidRDefault="00065095" w:rsidP="00581F0D">
            <w:proofErr w:type="spellStart"/>
            <w:r w:rsidRPr="00194B01">
              <w:t>Vyučovanie</w:t>
            </w:r>
            <w:proofErr w:type="spellEnd"/>
            <w:r w:rsidRPr="00194B01">
              <w:t xml:space="preserve"> </w:t>
            </w:r>
            <w:proofErr w:type="spellStart"/>
            <w:r w:rsidRPr="00194B01">
              <w:t>detí</w:t>
            </w:r>
            <w:proofErr w:type="spellEnd"/>
            <w:r w:rsidRPr="00194B01">
              <w:t xml:space="preserve"> v </w:t>
            </w:r>
            <w:proofErr w:type="spellStart"/>
            <w:r w:rsidRPr="00194B01">
              <w:t>predškolskom</w:t>
            </w:r>
            <w:proofErr w:type="spellEnd"/>
            <w:r w:rsidRPr="00194B01">
              <w:t xml:space="preserve"> </w:t>
            </w:r>
            <w:proofErr w:type="spellStart"/>
            <w:r w:rsidRPr="00194B01">
              <w:t>veku</w:t>
            </w:r>
            <w:proofErr w:type="spellEnd"/>
            <w:r w:rsidRPr="00194B01">
              <w:t xml:space="preserve"> o </w:t>
            </w:r>
            <w:proofErr w:type="spellStart"/>
            <w:r w:rsidRPr="00194B01">
              <w:t>zdraví</w:t>
            </w:r>
            <w:proofErr w:type="spellEnd"/>
            <w:r w:rsidRPr="00194B01">
              <w:t xml:space="preserve"> a </w:t>
            </w:r>
            <w:proofErr w:type="spellStart"/>
            <w:r w:rsidRPr="00194B01">
              <w:t>zdravom</w:t>
            </w:r>
            <w:proofErr w:type="spellEnd"/>
            <w:r w:rsidRPr="00194B01">
              <w:t xml:space="preserve"> </w:t>
            </w:r>
            <w:proofErr w:type="spellStart"/>
            <w:r w:rsidRPr="00194B01">
              <w:t>životnom</w:t>
            </w:r>
            <w:proofErr w:type="spellEnd"/>
            <w:r w:rsidRPr="00194B01">
              <w:t xml:space="preserve"> </w:t>
            </w:r>
            <w:proofErr w:type="spellStart"/>
            <w:r w:rsidRPr="00194B01">
              <w:t>štýle</w:t>
            </w:r>
            <w:proofErr w:type="spellEnd"/>
            <w:r w:rsidRPr="00194B01">
              <w:t xml:space="preserve"> </w:t>
            </w:r>
          </w:p>
        </w:tc>
      </w:tr>
    </w:tbl>
    <w:p w:rsidR="00F355D1" w:rsidRPr="00CF1A49" w:rsidRDefault="00F355D1" w:rsidP="00F355D1">
      <w:pPr>
        <w:pStyle w:val="Heading1"/>
      </w:pPr>
      <w:r>
        <w:lastRenderedPageBreak/>
        <w:t>Priebeh Zamestnaní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F355D1" w:rsidRPr="00194B01" w:rsidTr="0006044C">
        <w:trPr>
          <w:trHeight w:val="1214"/>
        </w:trPr>
        <w:tc>
          <w:tcPr>
            <w:tcW w:w="9290" w:type="dxa"/>
          </w:tcPr>
          <w:p w:rsidR="00DD0BC3" w:rsidRPr="00CF1A49" w:rsidRDefault="00DD0BC3" w:rsidP="00DD0BC3">
            <w:pPr>
              <w:pStyle w:val="Heading3"/>
              <w:contextualSpacing w:val="0"/>
              <w:outlineLvl w:val="2"/>
            </w:pPr>
            <w:r>
              <w:t>5/2017</w:t>
            </w:r>
            <w:r w:rsidRPr="00CF1A49">
              <w:t xml:space="preserve"> – </w:t>
            </w:r>
            <w:r>
              <w:t>9/2017</w:t>
            </w:r>
          </w:p>
          <w:p w:rsidR="00DD0BC3" w:rsidRPr="00CF1A49" w:rsidRDefault="00DD0BC3" w:rsidP="00DD0BC3">
            <w:pPr>
              <w:pStyle w:val="Heading2"/>
              <w:contextualSpacing w:val="0"/>
              <w:outlineLvl w:val="1"/>
            </w:pPr>
            <w:r>
              <w:t>Recepčná</w:t>
            </w:r>
            <w:r w:rsidRPr="00CF1A49">
              <w:t xml:space="preserve">, </w:t>
            </w:r>
            <w:r>
              <w:rPr>
                <w:rStyle w:val="SubtleReference"/>
              </w:rPr>
              <w:t>UNiversal mccann bratislava spol. s r.o.</w:t>
            </w:r>
          </w:p>
          <w:p w:rsidR="00F355D1" w:rsidRDefault="00D01532" w:rsidP="00D01532">
            <w:proofErr w:type="spellStart"/>
            <w:r>
              <w:t>Administr</w:t>
            </w:r>
            <w:r w:rsidR="004E5B56">
              <w:t>atívne</w:t>
            </w:r>
            <w:proofErr w:type="spellEnd"/>
            <w:r w:rsidR="004E5B56">
              <w:t xml:space="preserve"> </w:t>
            </w:r>
            <w:proofErr w:type="spellStart"/>
            <w:r w:rsidR="004E5B56">
              <w:t>úkony</w:t>
            </w:r>
            <w:proofErr w:type="spellEnd"/>
          </w:p>
          <w:p w:rsidR="0006044C" w:rsidRDefault="00D01532" w:rsidP="0006044C">
            <w:proofErr w:type="spellStart"/>
            <w:r>
              <w:t>Komunikácia</w:t>
            </w:r>
            <w:proofErr w:type="spellEnd"/>
            <w:r>
              <w:t xml:space="preserve"> so </w:t>
            </w:r>
            <w:proofErr w:type="spellStart"/>
            <w:r>
              <w:t>zákazníkmi</w:t>
            </w:r>
            <w:proofErr w:type="spellEnd"/>
          </w:p>
          <w:p w:rsidR="00D306F5" w:rsidRDefault="00D306F5" w:rsidP="0006044C"/>
          <w:p w:rsidR="00D306F5" w:rsidRPr="00194B01" w:rsidRDefault="00D306F5" w:rsidP="00D306F5">
            <w:pPr>
              <w:pStyle w:val="Heading3"/>
              <w:contextualSpacing w:val="0"/>
              <w:outlineLvl w:val="2"/>
              <w:rPr>
                <w:lang w:val="de-DE"/>
              </w:rPr>
            </w:pPr>
            <w:r w:rsidRPr="00194B01">
              <w:rPr>
                <w:lang w:val="de-DE"/>
              </w:rPr>
              <w:t>5/2017 – 9/2017</w:t>
            </w:r>
          </w:p>
          <w:p w:rsidR="00D306F5" w:rsidRDefault="00D306F5" w:rsidP="00D306F5">
            <w:pPr>
              <w:pStyle w:val="Heading2"/>
              <w:contextualSpacing w:val="0"/>
              <w:outlineLvl w:val="1"/>
              <w:rPr>
                <w:rStyle w:val="SubtleReference"/>
                <w:lang w:val="de-DE"/>
              </w:rPr>
            </w:pPr>
            <w:r w:rsidRPr="00D306F5">
              <w:rPr>
                <w:lang w:val="de-DE"/>
              </w:rPr>
              <w:t xml:space="preserve">Telefónna asistentka, </w:t>
            </w:r>
            <w:r w:rsidRPr="00D306F5">
              <w:rPr>
                <w:rStyle w:val="SubtleReference"/>
                <w:lang w:val="de-DE"/>
              </w:rPr>
              <w:t>SMS Finanční poradenství a.s.</w:t>
            </w:r>
          </w:p>
          <w:p w:rsidR="00D306F5" w:rsidRPr="00194B01" w:rsidRDefault="00D306F5" w:rsidP="00D306F5">
            <w:pPr>
              <w:rPr>
                <w:lang w:val="de-DE"/>
              </w:rPr>
            </w:pPr>
            <w:r w:rsidRPr="00194B01">
              <w:rPr>
                <w:lang w:val="de-DE"/>
              </w:rPr>
              <w:t xml:space="preserve">Telefonické ponúkanie produktu zákazníkom </w:t>
            </w:r>
          </w:p>
          <w:p w:rsidR="00D306F5" w:rsidRPr="00194B01" w:rsidRDefault="00D306F5" w:rsidP="00D306F5">
            <w:pPr>
              <w:rPr>
                <w:lang w:val="de-DE"/>
              </w:rPr>
            </w:pPr>
            <w:r w:rsidRPr="00194B01">
              <w:rPr>
                <w:lang w:val="de-DE"/>
              </w:rPr>
              <w:t>Komunikácia so zákazníkmi</w:t>
            </w:r>
          </w:p>
          <w:p w:rsidR="00D306F5" w:rsidRPr="00D306F5" w:rsidRDefault="00D306F5" w:rsidP="0006044C">
            <w:pPr>
              <w:rPr>
                <w:lang w:val="de-DE"/>
              </w:rPr>
            </w:pPr>
          </w:p>
        </w:tc>
      </w:tr>
      <w:tr w:rsidR="00F355D1" w:rsidRPr="00194B01" w:rsidTr="00DD0BC3">
        <w:trPr>
          <w:trHeight w:val="20"/>
        </w:trPr>
        <w:tc>
          <w:tcPr>
            <w:tcW w:w="9290" w:type="dxa"/>
            <w:tcMar>
              <w:top w:w="216" w:type="dxa"/>
            </w:tcMar>
          </w:tcPr>
          <w:p w:rsidR="00DD0BC3" w:rsidRPr="00194B01" w:rsidRDefault="00DD0BC3" w:rsidP="00DD0BC3">
            <w:pPr>
              <w:pStyle w:val="Heading3"/>
              <w:contextualSpacing w:val="0"/>
              <w:outlineLvl w:val="2"/>
              <w:rPr>
                <w:lang w:val="de-DE"/>
              </w:rPr>
            </w:pPr>
            <w:r w:rsidRPr="00194B01">
              <w:rPr>
                <w:lang w:val="de-DE"/>
              </w:rPr>
              <w:t>9/2015 – 6/2016</w:t>
            </w:r>
          </w:p>
          <w:p w:rsidR="00DD0BC3" w:rsidRPr="00194B01" w:rsidRDefault="00DD0BC3" w:rsidP="00DD0BC3">
            <w:pPr>
              <w:pStyle w:val="Heading2"/>
              <w:contextualSpacing w:val="0"/>
              <w:outlineLvl w:val="1"/>
              <w:rPr>
                <w:lang w:val="de-DE"/>
              </w:rPr>
            </w:pPr>
            <w:r w:rsidRPr="00194B01">
              <w:rPr>
                <w:lang w:val="de-DE"/>
              </w:rPr>
              <w:t xml:space="preserve">Vedúca Debatného klubu, </w:t>
            </w:r>
            <w:r w:rsidRPr="00194B01">
              <w:rPr>
                <w:rStyle w:val="SubtleReference"/>
                <w:lang w:val="de-DE"/>
              </w:rPr>
              <w:t>Spojená škola novohradská</w:t>
            </w:r>
          </w:p>
          <w:p w:rsidR="00D01532" w:rsidRPr="00194B01" w:rsidRDefault="00D01532" w:rsidP="00D01532">
            <w:pPr>
              <w:rPr>
                <w:lang w:val="de-DE"/>
              </w:rPr>
            </w:pPr>
            <w:r w:rsidRPr="00194B01">
              <w:rPr>
                <w:lang w:val="de-DE"/>
              </w:rPr>
              <w:t>Administratívne spravovanie klubu</w:t>
            </w:r>
          </w:p>
          <w:p w:rsidR="00F355D1" w:rsidRPr="00194B01" w:rsidRDefault="00D01532" w:rsidP="00D01532">
            <w:pPr>
              <w:rPr>
                <w:lang w:val="de-DE"/>
              </w:rPr>
            </w:pPr>
            <w:r w:rsidRPr="00194B01">
              <w:rPr>
                <w:lang w:val="de-DE"/>
              </w:rPr>
              <w:t xml:space="preserve">Podieľanie sa na vytváraní metodiky a jej výučby  </w:t>
            </w:r>
          </w:p>
        </w:tc>
      </w:tr>
    </w:tbl>
    <w:p w:rsidR="00486277" w:rsidRPr="00CF1A49" w:rsidRDefault="00F355D1" w:rsidP="00486277">
      <w:pPr>
        <w:pStyle w:val="Heading1"/>
      </w:pPr>
      <w:r>
        <w:t>znalosti a schopnosti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503F1B" w:rsidP="006E1507">
            <w:pPr>
              <w:pStyle w:val="ListBullet"/>
              <w:contextualSpacing w:val="0"/>
            </w:pPr>
            <w:proofErr w:type="spellStart"/>
            <w:r>
              <w:t>Anglický</w:t>
            </w:r>
            <w:proofErr w:type="spellEnd"/>
            <w:r>
              <w:t xml:space="preserve"> </w:t>
            </w:r>
            <w:proofErr w:type="spellStart"/>
            <w:r>
              <w:t>jazyk</w:t>
            </w:r>
            <w:proofErr w:type="spellEnd"/>
            <w:r>
              <w:t xml:space="preserve"> – </w:t>
            </w:r>
            <w:proofErr w:type="spellStart"/>
            <w:r>
              <w:t>úroveň</w:t>
            </w:r>
            <w:proofErr w:type="spellEnd"/>
            <w:r>
              <w:t xml:space="preserve"> C1</w:t>
            </w:r>
          </w:p>
          <w:p w:rsidR="001F4E6D" w:rsidRPr="006E1507" w:rsidRDefault="00503F1B" w:rsidP="00503F1B">
            <w:pPr>
              <w:pStyle w:val="ListBullet"/>
              <w:contextualSpacing w:val="0"/>
            </w:pPr>
            <w:proofErr w:type="spellStart"/>
            <w:r>
              <w:t>Nemecký</w:t>
            </w:r>
            <w:proofErr w:type="spellEnd"/>
            <w:r>
              <w:t xml:space="preserve"> </w:t>
            </w:r>
            <w:proofErr w:type="spellStart"/>
            <w:r>
              <w:t>jazyk</w:t>
            </w:r>
            <w:proofErr w:type="spellEnd"/>
            <w:r>
              <w:t xml:space="preserve"> – </w:t>
            </w:r>
            <w:proofErr w:type="spellStart"/>
            <w:r>
              <w:t>úroveň</w:t>
            </w:r>
            <w:proofErr w:type="spellEnd"/>
            <w:r>
              <w:t xml:space="preserve"> B1/B2</w:t>
            </w:r>
          </w:p>
        </w:tc>
        <w:tc>
          <w:tcPr>
            <w:tcW w:w="4675" w:type="dxa"/>
            <w:tcMar>
              <w:left w:w="360" w:type="dxa"/>
            </w:tcMar>
          </w:tcPr>
          <w:p w:rsidR="001E3120" w:rsidRPr="006E1507" w:rsidRDefault="00F355D1" w:rsidP="00F355D1">
            <w:pPr>
              <w:pStyle w:val="ListBullet"/>
              <w:contextualSpacing w:val="0"/>
            </w:pPr>
            <w:r>
              <w:t xml:space="preserve">Microsoft Office – </w:t>
            </w:r>
            <w:proofErr w:type="spellStart"/>
            <w:r>
              <w:t>mierne</w:t>
            </w:r>
            <w:proofErr w:type="spellEnd"/>
            <w:r>
              <w:t xml:space="preserve"> </w:t>
            </w:r>
            <w:proofErr w:type="spellStart"/>
            <w:r>
              <w:t>pokročilá</w:t>
            </w:r>
            <w:proofErr w:type="spellEnd"/>
            <w:r>
              <w:t xml:space="preserve"> </w:t>
            </w:r>
            <w:proofErr w:type="spellStart"/>
            <w:r>
              <w:t>úroveň</w:t>
            </w:r>
            <w:proofErr w:type="spellEnd"/>
          </w:p>
        </w:tc>
      </w:tr>
    </w:tbl>
    <w:p w:rsidR="00B51D1B" w:rsidRPr="006E1507" w:rsidRDefault="00B51D1B" w:rsidP="00194B01">
      <w:pPr>
        <w:pStyle w:val="Heading1"/>
      </w:pPr>
      <w:bookmarkStart w:id="0" w:name="_GoBack"/>
      <w:bookmarkEnd w:id="0"/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52" w:rsidRDefault="00D34352" w:rsidP="0068194B">
      <w:r>
        <w:separator/>
      </w:r>
    </w:p>
    <w:p w:rsidR="00D34352" w:rsidRDefault="00D34352"/>
    <w:p w:rsidR="00D34352" w:rsidRDefault="00D34352"/>
  </w:endnote>
  <w:endnote w:type="continuationSeparator" w:id="0">
    <w:p w:rsidR="00D34352" w:rsidRDefault="00D34352" w:rsidP="0068194B">
      <w:r>
        <w:continuationSeparator/>
      </w:r>
    </w:p>
    <w:p w:rsidR="00D34352" w:rsidRDefault="00D34352"/>
    <w:p w:rsidR="00D34352" w:rsidRDefault="00D34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52" w:rsidRDefault="00D34352" w:rsidP="0068194B">
      <w:r>
        <w:separator/>
      </w:r>
    </w:p>
    <w:p w:rsidR="00D34352" w:rsidRDefault="00D34352"/>
    <w:p w:rsidR="00D34352" w:rsidRDefault="00D34352"/>
  </w:footnote>
  <w:footnote w:type="continuationSeparator" w:id="0">
    <w:p w:rsidR="00D34352" w:rsidRDefault="00D34352" w:rsidP="0068194B">
      <w:r>
        <w:continuationSeparator/>
      </w:r>
    </w:p>
    <w:p w:rsidR="00D34352" w:rsidRDefault="00D34352"/>
    <w:p w:rsidR="00D34352" w:rsidRDefault="00D343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C815FC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1B"/>
    <w:rsid w:val="000001EF"/>
    <w:rsid w:val="00007322"/>
    <w:rsid w:val="00007728"/>
    <w:rsid w:val="00024584"/>
    <w:rsid w:val="00024730"/>
    <w:rsid w:val="00055E95"/>
    <w:rsid w:val="0006044C"/>
    <w:rsid w:val="00065095"/>
    <w:rsid w:val="0007021F"/>
    <w:rsid w:val="000B2BA5"/>
    <w:rsid w:val="000C598C"/>
    <w:rsid w:val="000F2F8C"/>
    <w:rsid w:val="0010006E"/>
    <w:rsid w:val="001045A8"/>
    <w:rsid w:val="00114A91"/>
    <w:rsid w:val="00135FA1"/>
    <w:rsid w:val="001427E1"/>
    <w:rsid w:val="00163668"/>
    <w:rsid w:val="00171566"/>
    <w:rsid w:val="00174676"/>
    <w:rsid w:val="001755A8"/>
    <w:rsid w:val="00184014"/>
    <w:rsid w:val="00186DBC"/>
    <w:rsid w:val="00192008"/>
    <w:rsid w:val="00194B01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240B"/>
    <w:rsid w:val="00236D54"/>
    <w:rsid w:val="00241D8C"/>
    <w:rsid w:val="00241FDB"/>
    <w:rsid w:val="0024720C"/>
    <w:rsid w:val="002617AE"/>
    <w:rsid w:val="002638D0"/>
    <w:rsid w:val="002647D3"/>
    <w:rsid w:val="00275EAE"/>
    <w:rsid w:val="00280D19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0F33"/>
    <w:rsid w:val="004319E0"/>
    <w:rsid w:val="00437E8C"/>
    <w:rsid w:val="00440225"/>
    <w:rsid w:val="0046650B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5B56"/>
    <w:rsid w:val="00503F1B"/>
    <w:rsid w:val="00510392"/>
    <w:rsid w:val="00513E2A"/>
    <w:rsid w:val="00531EAF"/>
    <w:rsid w:val="00537E32"/>
    <w:rsid w:val="00566A35"/>
    <w:rsid w:val="0056701E"/>
    <w:rsid w:val="00570A8D"/>
    <w:rsid w:val="005740D7"/>
    <w:rsid w:val="00581F0D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74AA"/>
    <w:rsid w:val="00834955"/>
    <w:rsid w:val="00855B59"/>
    <w:rsid w:val="00860461"/>
    <w:rsid w:val="0086487C"/>
    <w:rsid w:val="00870B20"/>
    <w:rsid w:val="00874D8E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33CE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50C6"/>
    <w:rsid w:val="00B6621D"/>
    <w:rsid w:val="00B81760"/>
    <w:rsid w:val="00B8494C"/>
    <w:rsid w:val="00B852BB"/>
    <w:rsid w:val="00BA1546"/>
    <w:rsid w:val="00BA1873"/>
    <w:rsid w:val="00BB4E51"/>
    <w:rsid w:val="00BD431F"/>
    <w:rsid w:val="00BD6691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1532"/>
    <w:rsid w:val="00D0630C"/>
    <w:rsid w:val="00D243A9"/>
    <w:rsid w:val="00D305E5"/>
    <w:rsid w:val="00D306F5"/>
    <w:rsid w:val="00D34352"/>
    <w:rsid w:val="00D37CD3"/>
    <w:rsid w:val="00D66A52"/>
    <w:rsid w:val="00D66EFA"/>
    <w:rsid w:val="00D72A2D"/>
    <w:rsid w:val="00D9521A"/>
    <w:rsid w:val="00DA3914"/>
    <w:rsid w:val="00DA59AA"/>
    <w:rsid w:val="00DB32EB"/>
    <w:rsid w:val="00DB6915"/>
    <w:rsid w:val="00DB7E1E"/>
    <w:rsid w:val="00DC1B78"/>
    <w:rsid w:val="00DC2A2F"/>
    <w:rsid w:val="00DC600B"/>
    <w:rsid w:val="00DD0BC3"/>
    <w:rsid w:val="00DE0FAA"/>
    <w:rsid w:val="00DE136D"/>
    <w:rsid w:val="00DE6534"/>
    <w:rsid w:val="00DF4D6C"/>
    <w:rsid w:val="00E01923"/>
    <w:rsid w:val="00E14498"/>
    <w:rsid w:val="00E2397A"/>
    <w:rsid w:val="00E250D8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55D1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1DC8F-160C-4977-B96A-D3F55822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CF"/>
    <w:rsid w:val="002E41C3"/>
    <w:rsid w:val="00306708"/>
    <w:rsid w:val="00342A42"/>
    <w:rsid w:val="003E31A2"/>
    <w:rsid w:val="0046510E"/>
    <w:rsid w:val="00492FD2"/>
    <w:rsid w:val="00804247"/>
    <w:rsid w:val="008F5B45"/>
    <w:rsid w:val="009427FC"/>
    <w:rsid w:val="009871CF"/>
    <w:rsid w:val="00AD5808"/>
    <w:rsid w:val="00E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1986C84449E98A32B2CCB15111F5">
    <w:name w:val="D0771986C84449E98A32B2CCB15111F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6C3F41F8DF24C37BE3A3D8E0D1EB03C">
    <w:name w:val="76C3F41F8DF24C37BE3A3D8E0D1EB03C"/>
  </w:style>
  <w:style w:type="paragraph" w:customStyle="1" w:styleId="7A105441AB414675A1F95940830D6DDA">
    <w:name w:val="7A105441AB414675A1F95940830D6DDA"/>
  </w:style>
  <w:style w:type="paragraph" w:customStyle="1" w:styleId="C01362EC61424CD09B8146A3C74BA10A">
    <w:name w:val="C01362EC61424CD09B8146A3C74BA10A"/>
  </w:style>
  <w:style w:type="paragraph" w:customStyle="1" w:styleId="D68C0658168E48FD9CE663DD4C78F381">
    <w:name w:val="D68C0658168E48FD9CE663DD4C78F381"/>
  </w:style>
  <w:style w:type="paragraph" w:customStyle="1" w:styleId="F1EBD1676751418FBDEA88595E5D1AE3">
    <w:name w:val="F1EBD1676751418FBDEA88595E5D1AE3"/>
  </w:style>
  <w:style w:type="paragraph" w:customStyle="1" w:styleId="40BDA878D0D241FF9BB7F166D9D056F4">
    <w:name w:val="40BDA878D0D241FF9BB7F166D9D056F4"/>
  </w:style>
  <w:style w:type="paragraph" w:customStyle="1" w:styleId="5433FA5A233546EE8B3A67ACD6459D88">
    <w:name w:val="5433FA5A233546EE8B3A67ACD6459D88"/>
  </w:style>
  <w:style w:type="paragraph" w:customStyle="1" w:styleId="3D7D9C60A46F40338FDD94525FEF0A50">
    <w:name w:val="3D7D9C60A46F40338FDD94525FEF0A50"/>
  </w:style>
  <w:style w:type="paragraph" w:customStyle="1" w:styleId="428E1431241B4F809FA50E17E4C065FA">
    <w:name w:val="428E1431241B4F809FA50E17E4C065FA"/>
  </w:style>
  <w:style w:type="paragraph" w:customStyle="1" w:styleId="980AF5B56B364C2090390E6603B1A820">
    <w:name w:val="980AF5B56B364C2090390E6603B1A820"/>
  </w:style>
  <w:style w:type="paragraph" w:customStyle="1" w:styleId="6864F4F1ACDB452E9AA9B9069ECFE624">
    <w:name w:val="6864F4F1ACDB452E9AA9B9069ECFE624"/>
  </w:style>
  <w:style w:type="paragraph" w:customStyle="1" w:styleId="F32DD5966BC540AAB774053B168DCA3F">
    <w:name w:val="F32DD5966BC540AAB774053B168DCA3F"/>
  </w:style>
  <w:style w:type="paragraph" w:customStyle="1" w:styleId="462439ADA38049B59CB699B6E7DE1045">
    <w:name w:val="462439ADA38049B59CB699B6E7DE1045"/>
  </w:style>
  <w:style w:type="paragraph" w:customStyle="1" w:styleId="1C9834AABE0D427A94F54FBBE09819EE">
    <w:name w:val="1C9834AABE0D427A94F54FBBE09819EE"/>
  </w:style>
  <w:style w:type="character" w:styleId="SubtleReference">
    <w:name w:val="Subtle Reference"/>
    <w:basedOn w:val="DefaultParagraphFont"/>
    <w:uiPriority w:val="10"/>
    <w:qFormat/>
    <w:rsid w:val="009871CF"/>
    <w:rPr>
      <w:b/>
      <w:caps w:val="0"/>
      <w:smallCaps/>
      <w:color w:val="595959" w:themeColor="text1" w:themeTint="A6"/>
    </w:rPr>
  </w:style>
  <w:style w:type="paragraph" w:customStyle="1" w:styleId="B5A3F2A26FAD4BBDB122D2B9452BAD6E">
    <w:name w:val="B5A3F2A26FAD4BBDB122D2B9452BAD6E"/>
  </w:style>
  <w:style w:type="paragraph" w:customStyle="1" w:styleId="19F5D015DCD64F41B5CFC5F4F4D86898">
    <w:name w:val="19F5D015DCD64F41B5CFC5F4F4D86898"/>
  </w:style>
  <w:style w:type="paragraph" w:customStyle="1" w:styleId="29F390B03B4349CAA0CF9DB208B30644">
    <w:name w:val="29F390B03B4349CAA0CF9DB208B30644"/>
  </w:style>
  <w:style w:type="paragraph" w:customStyle="1" w:styleId="C194E14EBB444F9C9A8C2985765E33E2">
    <w:name w:val="C194E14EBB444F9C9A8C2985765E33E2"/>
  </w:style>
  <w:style w:type="paragraph" w:customStyle="1" w:styleId="C04725069B874FDFA5AF27EB65BD8912">
    <w:name w:val="C04725069B874FDFA5AF27EB65BD8912"/>
  </w:style>
  <w:style w:type="paragraph" w:customStyle="1" w:styleId="C9DF4FC96FF54FAAA4AF2D4BFC9E4D01">
    <w:name w:val="C9DF4FC96FF54FAAA4AF2D4BFC9E4D01"/>
  </w:style>
  <w:style w:type="paragraph" w:customStyle="1" w:styleId="65D78A163A0A4E5ABA76604F5F9A6B9A">
    <w:name w:val="65D78A163A0A4E5ABA76604F5F9A6B9A"/>
  </w:style>
  <w:style w:type="paragraph" w:customStyle="1" w:styleId="05C9BFC5626F46CD8907A59E47EA1413">
    <w:name w:val="05C9BFC5626F46CD8907A59E47EA1413"/>
  </w:style>
  <w:style w:type="paragraph" w:customStyle="1" w:styleId="6301B28EF88A4F5989B8B553E1ECFE98">
    <w:name w:val="6301B28EF88A4F5989B8B553E1ECFE98"/>
  </w:style>
  <w:style w:type="paragraph" w:customStyle="1" w:styleId="095B1CD76C574577AD42B71FE38560E2">
    <w:name w:val="095B1CD76C574577AD42B71FE38560E2"/>
  </w:style>
  <w:style w:type="paragraph" w:customStyle="1" w:styleId="8432BDA9FE0F4A0D98738C24E9C1F682">
    <w:name w:val="8432BDA9FE0F4A0D98738C24E9C1F682"/>
  </w:style>
  <w:style w:type="paragraph" w:customStyle="1" w:styleId="EC25EA51D758415CBE8BA66015591330">
    <w:name w:val="EC25EA51D758415CBE8BA66015591330"/>
  </w:style>
  <w:style w:type="paragraph" w:customStyle="1" w:styleId="DC3F935AEF7B48A0BECEC6E918673E93">
    <w:name w:val="DC3F935AEF7B48A0BECEC6E918673E93"/>
  </w:style>
  <w:style w:type="paragraph" w:customStyle="1" w:styleId="E2F428B9A3854CFCA030B788BEFD89F8">
    <w:name w:val="E2F428B9A3854CFCA030B788BEFD89F8"/>
  </w:style>
  <w:style w:type="paragraph" w:customStyle="1" w:styleId="369C8CCC1AA74603AF0EA88B3E4EFA96">
    <w:name w:val="369C8CCC1AA74603AF0EA88B3E4EFA96"/>
  </w:style>
  <w:style w:type="paragraph" w:customStyle="1" w:styleId="3816BB217BEC4031BAEC794BE8DC518B">
    <w:name w:val="3816BB217BEC4031BAEC794BE8DC518B"/>
  </w:style>
  <w:style w:type="paragraph" w:customStyle="1" w:styleId="409A61C45E41403F93ADD71D846C35FE">
    <w:name w:val="409A61C45E41403F93ADD71D846C35FE"/>
  </w:style>
  <w:style w:type="paragraph" w:customStyle="1" w:styleId="5B7F30D7CED1412090AF7EB0BA926DFF">
    <w:name w:val="5B7F30D7CED1412090AF7EB0BA926DFF"/>
  </w:style>
  <w:style w:type="paragraph" w:customStyle="1" w:styleId="4204C7D571A24FF999F1966182A5E990">
    <w:name w:val="4204C7D571A24FF999F1966182A5E990"/>
  </w:style>
  <w:style w:type="paragraph" w:customStyle="1" w:styleId="2A5CF8851CEB4B9E80D77948DA08C3ED">
    <w:name w:val="2A5CF8851CEB4B9E80D77948DA08C3ED"/>
  </w:style>
  <w:style w:type="paragraph" w:customStyle="1" w:styleId="CE0D29C58E5542C99B45B38EE172B441">
    <w:name w:val="CE0D29C58E5542C99B45B38EE172B441"/>
  </w:style>
  <w:style w:type="paragraph" w:customStyle="1" w:styleId="4385AB002E3F4B8790A699AD838F2C55">
    <w:name w:val="4385AB002E3F4B8790A699AD838F2C55"/>
  </w:style>
  <w:style w:type="paragraph" w:customStyle="1" w:styleId="98E3AF622E8547AFB27E79466A6D1D50">
    <w:name w:val="98E3AF622E8547AFB27E79466A6D1D50"/>
  </w:style>
  <w:style w:type="paragraph" w:customStyle="1" w:styleId="4F776785BF0A471F8EEB11E28D315927">
    <w:name w:val="4F776785BF0A471F8EEB11E28D315927"/>
  </w:style>
  <w:style w:type="paragraph" w:customStyle="1" w:styleId="2BC58424401845DC87488CFC76723207">
    <w:name w:val="2BC58424401845DC87488CFC76723207"/>
  </w:style>
  <w:style w:type="paragraph" w:customStyle="1" w:styleId="54BA246F94D34EDC94AC17339A5D899F">
    <w:name w:val="54BA246F94D34EDC94AC17339A5D899F"/>
  </w:style>
  <w:style w:type="paragraph" w:customStyle="1" w:styleId="7CE47FD3AF6945BDB8EFFB0D8D056788">
    <w:name w:val="7CE47FD3AF6945BDB8EFFB0D8D056788"/>
    <w:rsid w:val="009871CF"/>
  </w:style>
  <w:style w:type="paragraph" w:customStyle="1" w:styleId="B70F67CFD9CA453E907BFA538FAF4143">
    <w:name w:val="B70F67CFD9CA453E907BFA538FAF4143"/>
    <w:rsid w:val="009871CF"/>
  </w:style>
  <w:style w:type="paragraph" w:customStyle="1" w:styleId="25CFF2628CA4423C825D0992A5658A47">
    <w:name w:val="25CFF2628CA4423C825D0992A5658A47"/>
    <w:rsid w:val="009871CF"/>
  </w:style>
  <w:style w:type="paragraph" w:customStyle="1" w:styleId="EB1E1631095A4C3981B57D46B65B4EFB">
    <w:name w:val="EB1E1631095A4C3981B57D46B65B4EFB"/>
    <w:rsid w:val="009871CF"/>
  </w:style>
  <w:style w:type="paragraph" w:customStyle="1" w:styleId="39187840FF274CEF978ABE5BF63F3E48">
    <w:name w:val="39187840FF274CEF978ABE5BF63F3E48"/>
    <w:rsid w:val="009871CF"/>
  </w:style>
  <w:style w:type="paragraph" w:customStyle="1" w:styleId="1B422E1382E442F29A8CFC7ABA7DAAF9">
    <w:name w:val="1B422E1382E442F29A8CFC7ABA7DAAF9"/>
    <w:rsid w:val="009871CF"/>
  </w:style>
  <w:style w:type="paragraph" w:customStyle="1" w:styleId="CA0E67FF372D484998C3983F5AE2BD4A">
    <w:name w:val="CA0E67FF372D484998C3983F5AE2BD4A"/>
    <w:rsid w:val="009871CF"/>
  </w:style>
  <w:style w:type="paragraph" w:customStyle="1" w:styleId="5AB285A74FBD47FB9D9EDCEB5AF947D5">
    <w:name w:val="5AB285A74FBD47FB9D9EDCEB5AF947D5"/>
    <w:rsid w:val="009871CF"/>
  </w:style>
  <w:style w:type="paragraph" w:customStyle="1" w:styleId="96EB6272F1F1469293537E3344667A10">
    <w:name w:val="96EB6272F1F1469293537E3344667A10"/>
    <w:rsid w:val="009871CF"/>
  </w:style>
  <w:style w:type="paragraph" w:customStyle="1" w:styleId="BB4BD76DE6B04EAE85EF2534B0163C7C">
    <w:name w:val="BB4BD76DE6B04EAE85EF2534B0163C7C"/>
    <w:rsid w:val="009871CF"/>
  </w:style>
  <w:style w:type="paragraph" w:customStyle="1" w:styleId="B42F2182865044B6AE08970693582765">
    <w:name w:val="B42F2182865044B6AE08970693582765"/>
    <w:rsid w:val="009871CF"/>
  </w:style>
  <w:style w:type="paragraph" w:customStyle="1" w:styleId="37399303FE67420DA1BA110799B3712F">
    <w:name w:val="37399303FE67420DA1BA110799B3712F"/>
    <w:rsid w:val="009871CF"/>
  </w:style>
  <w:style w:type="paragraph" w:customStyle="1" w:styleId="40C8C05DA65A4DB1A5BDE7D05BEAA974">
    <w:name w:val="40C8C05DA65A4DB1A5BDE7D05BEAA974"/>
    <w:rsid w:val="009871CF"/>
  </w:style>
  <w:style w:type="paragraph" w:customStyle="1" w:styleId="9E881B8C15684C1AB141F40365379B49">
    <w:name w:val="9E881B8C15684C1AB141F40365379B49"/>
    <w:rsid w:val="009871CF"/>
  </w:style>
  <w:style w:type="paragraph" w:customStyle="1" w:styleId="B95127E3E59B4539A0EE62A845CFE33D">
    <w:name w:val="B95127E3E59B4539A0EE62A845CFE33D"/>
    <w:rsid w:val="009871CF"/>
  </w:style>
  <w:style w:type="paragraph" w:customStyle="1" w:styleId="F2D8A91D023541DDA0A5A5AA560C65DC">
    <w:name w:val="F2D8A91D023541DDA0A5A5AA560C65DC"/>
    <w:rsid w:val="009871CF"/>
  </w:style>
  <w:style w:type="paragraph" w:customStyle="1" w:styleId="6E58B7DE1D5048818178420CBEC9B969">
    <w:name w:val="6E58B7DE1D5048818178420CBEC9B969"/>
    <w:rsid w:val="009871CF"/>
  </w:style>
  <w:style w:type="paragraph" w:customStyle="1" w:styleId="1BBA8F94825844C483DAA56FB6B5C6D7">
    <w:name w:val="1BBA8F94825844C483DAA56FB6B5C6D7"/>
    <w:rsid w:val="009871CF"/>
  </w:style>
  <w:style w:type="paragraph" w:customStyle="1" w:styleId="B85698F358A442CA8E1EDACEEE0E48FB">
    <w:name w:val="B85698F358A442CA8E1EDACEEE0E48FB"/>
    <w:rsid w:val="009871CF"/>
  </w:style>
  <w:style w:type="paragraph" w:customStyle="1" w:styleId="42E5D53B8B9A4C4B84DE11809B8CD432">
    <w:name w:val="42E5D53B8B9A4C4B84DE11809B8CD432"/>
    <w:rsid w:val="009871CF"/>
  </w:style>
  <w:style w:type="paragraph" w:customStyle="1" w:styleId="22C5E6E36F0648EEB77BDD0D86BE3882">
    <w:name w:val="22C5E6E36F0648EEB77BDD0D86BE3882"/>
    <w:rsid w:val="009871CF"/>
  </w:style>
  <w:style w:type="paragraph" w:customStyle="1" w:styleId="6AF429A4099C419DB282F7624C047A8D">
    <w:name w:val="6AF429A4099C419DB282F7624C047A8D"/>
    <w:rsid w:val="009871CF"/>
  </w:style>
  <w:style w:type="paragraph" w:customStyle="1" w:styleId="78035B3E0FD6471EBAE503A67D3B1F4C">
    <w:name w:val="78035B3E0FD6471EBAE503A67D3B1F4C"/>
    <w:rsid w:val="009871CF"/>
  </w:style>
  <w:style w:type="paragraph" w:customStyle="1" w:styleId="F3AC47995CDE4FE7A04492CAE4137BEA">
    <w:name w:val="F3AC47995CDE4FE7A04492CAE4137BEA"/>
    <w:rsid w:val="009871CF"/>
  </w:style>
  <w:style w:type="paragraph" w:customStyle="1" w:styleId="8B9B22971C494CF98AABA34B207BA9CF">
    <w:name w:val="8B9B22971C494CF98AABA34B207BA9CF"/>
    <w:rsid w:val="009871CF"/>
  </w:style>
  <w:style w:type="paragraph" w:customStyle="1" w:styleId="1325F61CF47B44EA9A9C546B64AFB6F5">
    <w:name w:val="1325F61CF47B44EA9A9C546B64AFB6F5"/>
    <w:rsid w:val="009871CF"/>
  </w:style>
  <w:style w:type="paragraph" w:customStyle="1" w:styleId="E776A2372C90446CA7E099CDBF1DAEB8">
    <w:name w:val="E776A2372C90446CA7E099CDBF1DAEB8"/>
    <w:rsid w:val="009871CF"/>
  </w:style>
  <w:style w:type="paragraph" w:customStyle="1" w:styleId="A3D807EF3C20426EB402BBA7A5EBE7B7">
    <w:name w:val="A3D807EF3C20426EB402BBA7A5EBE7B7"/>
    <w:rsid w:val="009871CF"/>
  </w:style>
  <w:style w:type="paragraph" w:customStyle="1" w:styleId="7983FCEE5A9B4C9D816C4C8ED8406784">
    <w:name w:val="7983FCEE5A9B4C9D816C4C8ED8406784"/>
    <w:rsid w:val="009871CF"/>
  </w:style>
  <w:style w:type="paragraph" w:customStyle="1" w:styleId="632E13FF8D4C416E94E6E9D0910EECBB">
    <w:name w:val="632E13FF8D4C416E94E6E9D0910EECBB"/>
    <w:rsid w:val="009871CF"/>
  </w:style>
  <w:style w:type="paragraph" w:customStyle="1" w:styleId="2EF8B597F52946A4943576DF47D642A2">
    <w:name w:val="2EF8B597F52946A4943576DF47D642A2"/>
    <w:rsid w:val="009871CF"/>
  </w:style>
  <w:style w:type="paragraph" w:customStyle="1" w:styleId="136A80ACC1694272BECF44A87FEF1A15">
    <w:name w:val="136A80ACC1694272BECF44A87FEF1A15"/>
    <w:rsid w:val="009871CF"/>
  </w:style>
  <w:style w:type="paragraph" w:customStyle="1" w:styleId="B46989A4F0CE4EE89537F6A43B1B3A7C">
    <w:name w:val="B46989A4F0CE4EE89537F6A43B1B3A7C"/>
    <w:rsid w:val="009871CF"/>
  </w:style>
  <w:style w:type="paragraph" w:customStyle="1" w:styleId="8D16B90758B54F4EB45F665EFC635366">
    <w:name w:val="8D16B90758B54F4EB45F665EFC635366"/>
    <w:rsid w:val="009871CF"/>
  </w:style>
  <w:style w:type="paragraph" w:customStyle="1" w:styleId="02483BF050F94621AE819D2A065F2B8C">
    <w:name w:val="02483BF050F94621AE819D2A065F2B8C"/>
    <w:rsid w:val="009871CF"/>
  </w:style>
  <w:style w:type="paragraph" w:customStyle="1" w:styleId="379283B622074F428DC22651D1EBDC21">
    <w:name w:val="379283B622074F428DC22651D1EBDC21"/>
    <w:rsid w:val="009871CF"/>
  </w:style>
  <w:style w:type="paragraph" w:customStyle="1" w:styleId="95604140FA514DEEBDBE87DF244D00F0">
    <w:name w:val="95604140FA514DEEBDBE87DF244D00F0"/>
    <w:rsid w:val="009871CF"/>
  </w:style>
  <w:style w:type="paragraph" w:customStyle="1" w:styleId="E913C3A3F41B4863B5660ADAE3919718">
    <w:name w:val="E913C3A3F41B4863B5660ADAE3919718"/>
    <w:rsid w:val="009871CF"/>
  </w:style>
  <w:style w:type="paragraph" w:customStyle="1" w:styleId="49C883B2EF84468693C6EEE9122E6A5A">
    <w:name w:val="49C883B2EF84468693C6EEE9122E6A5A"/>
    <w:rsid w:val="009871CF"/>
  </w:style>
  <w:style w:type="paragraph" w:customStyle="1" w:styleId="C8685D3ACC5C4F949EE40BAD9F67EB96">
    <w:name w:val="C8685D3ACC5C4F949EE40BAD9F67EB96"/>
    <w:rsid w:val="009871CF"/>
  </w:style>
  <w:style w:type="paragraph" w:customStyle="1" w:styleId="3E5E9175EA3E4B60AA89A6833D64D4E8">
    <w:name w:val="3E5E9175EA3E4B60AA89A6833D64D4E8"/>
    <w:rsid w:val="009871CF"/>
  </w:style>
  <w:style w:type="paragraph" w:customStyle="1" w:styleId="26258C73F6804D6C91E4ABA08A301AF9">
    <w:name w:val="26258C73F6804D6C91E4ABA08A301AF9"/>
    <w:rsid w:val="009871CF"/>
  </w:style>
  <w:style w:type="paragraph" w:customStyle="1" w:styleId="2F6D01904D534765952FF0E0F14C8A72">
    <w:name w:val="2F6D01904D534765952FF0E0F14C8A72"/>
    <w:rsid w:val="009871CF"/>
  </w:style>
  <w:style w:type="paragraph" w:customStyle="1" w:styleId="B6E8FB18A6974B83987C45A1E1EF4AF7">
    <w:name w:val="B6E8FB18A6974B83987C45A1E1EF4AF7"/>
    <w:rsid w:val="009871CF"/>
  </w:style>
  <w:style w:type="paragraph" w:customStyle="1" w:styleId="A5B1DC5461554345BD127C76242DEE01">
    <w:name w:val="A5B1DC5461554345BD127C76242DEE01"/>
    <w:rsid w:val="009871CF"/>
  </w:style>
  <w:style w:type="paragraph" w:customStyle="1" w:styleId="5A2A0D3AF1AC4C1494EFBF2CF76B79FB">
    <w:name w:val="5A2A0D3AF1AC4C1494EFBF2CF76B79FB"/>
    <w:rsid w:val="009871CF"/>
  </w:style>
  <w:style w:type="paragraph" w:customStyle="1" w:styleId="250693280B7F41FCA65820F79D7E74E1">
    <w:name w:val="250693280B7F41FCA65820F79D7E74E1"/>
    <w:rsid w:val="009871CF"/>
  </w:style>
  <w:style w:type="paragraph" w:customStyle="1" w:styleId="BDCB361C6D234351A55488CAC50F2C96">
    <w:name w:val="BDCB361C6D234351A55488CAC50F2C96"/>
    <w:rsid w:val="009871CF"/>
  </w:style>
  <w:style w:type="paragraph" w:customStyle="1" w:styleId="1340ED2869C74243B432BE26A3EA8959">
    <w:name w:val="1340ED2869C74243B432BE26A3EA8959"/>
    <w:rsid w:val="009871CF"/>
  </w:style>
  <w:style w:type="paragraph" w:customStyle="1" w:styleId="734C01D9A3C44CABAD9E00DE174F410A">
    <w:name w:val="734C01D9A3C44CABAD9E00DE174F410A"/>
    <w:rsid w:val="009871CF"/>
  </w:style>
  <w:style w:type="paragraph" w:customStyle="1" w:styleId="384B2640C99343B68D8DDC41D14299FE">
    <w:name w:val="384B2640C99343B68D8DDC41D14299FE"/>
    <w:rsid w:val="009871CF"/>
  </w:style>
  <w:style w:type="paragraph" w:customStyle="1" w:styleId="1F0BEADA561746A1B039E01912C90AED">
    <w:name w:val="1F0BEADA561746A1B039E01912C90AED"/>
    <w:rsid w:val="009871CF"/>
  </w:style>
  <w:style w:type="paragraph" w:customStyle="1" w:styleId="E9356294BD534C8594ABADFFB71C2BA0">
    <w:name w:val="E9356294BD534C8594ABADFFB71C2BA0"/>
    <w:rsid w:val="009871CF"/>
  </w:style>
  <w:style w:type="paragraph" w:customStyle="1" w:styleId="D9AEE31A77B54B7CA451387DF031776D">
    <w:name w:val="D9AEE31A77B54B7CA451387DF031776D"/>
    <w:rsid w:val="009871CF"/>
  </w:style>
  <w:style w:type="paragraph" w:customStyle="1" w:styleId="ACE4F8C69A53465396512B07D309DD3F">
    <w:name w:val="ACE4F8C69A53465396512B07D309DD3F"/>
    <w:rsid w:val="0046510E"/>
  </w:style>
  <w:style w:type="paragraph" w:customStyle="1" w:styleId="FAEDAEA76CEC4F798469EA1E901CB519">
    <w:name w:val="FAEDAEA76CEC4F798469EA1E901CB519"/>
    <w:rsid w:val="0046510E"/>
  </w:style>
  <w:style w:type="paragraph" w:customStyle="1" w:styleId="9DF759AF59CD427787A93C716F877903">
    <w:name w:val="9DF759AF59CD427787A93C716F877903"/>
    <w:rsid w:val="0046510E"/>
  </w:style>
  <w:style w:type="paragraph" w:customStyle="1" w:styleId="8C67E47DF96643BA8E2465BDE0163AD4">
    <w:name w:val="8C67E47DF96643BA8E2465BDE0163AD4"/>
    <w:rsid w:val="0046510E"/>
  </w:style>
  <w:style w:type="paragraph" w:customStyle="1" w:styleId="D3F794A128A74C5E8465F1F32DED2F1C">
    <w:name w:val="D3F794A128A74C5E8465F1F32DED2F1C"/>
    <w:rsid w:val="0046510E"/>
  </w:style>
  <w:style w:type="paragraph" w:customStyle="1" w:styleId="97016EAF02864C009EB49D50A0FDA215">
    <w:name w:val="97016EAF02864C009EB49D50A0FDA215"/>
    <w:rsid w:val="0046510E"/>
  </w:style>
  <w:style w:type="paragraph" w:customStyle="1" w:styleId="EB7F0DC3B7C945069846D560C2DF6D03">
    <w:name w:val="EB7F0DC3B7C945069846D560C2DF6D03"/>
    <w:rsid w:val="0046510E"/>
  </w:style>
  <w:style w:type="paragraph" w:customStyle="1" w:styleId="6FBE11C712D842C785C8F5B9D42574C1">
    <w:name w:val="6FBE11C712D842C785C8F5B9D42574C1"/>
    <w:rsid w:val="0046510E"/>
  </w:style>
  <w:style w:type="paragraph" w:customStyle="1" w:styleId="FA7663CAFED94E999F07CBBC17640C02">
    <w:name w:val="FA7663CAFED94E999F07CBBC17640C02"/>
    <w:rsid w:val="0046510E"/>
  </w:style>
  <w:style w:type="paragraph" w:customStyle="1" w:styleId="7731A55E8A4045F5843392836C4D99F3">
    <w:name w:val="7731A55E8A4045F5843392836C4D99F3"/>
    <w:rsid w:val="0046510E"/>
  </w:style>
  <w:style w:type="paragraph" w:customStyle="1" w:styleId="C77538093EAB4B89897CD8F0ED80A96E">
    <w:name w:val="C77538093EAB4B89897CD8F0ED80A96E"/>
    <w:rsid w:val="0046510E"/>
  </w:style>
  <w:style w:type="paragraph" w:customStyle="1" w:styleId="E33D4B0CF2D44B1D959F921E724AB2D2">
    <w:name w:val="E33D4B0CF2D44B1D959F921E724AB2D2"/>
    <w:rsid w:val="0046510E"/>
  </w:style>
  <w:style w:type="paragraph" w:customStyle="1" w:styleId="1C94CF1B369D41DCBD3A533C4D384E06">
    <w:name w:val="1C94CF1B369D41DCBD3A533C4D384E06"/>
    <w:rsid w:val="0046510E"/>
  </w:style>
  <w:style w:type="paragraph" w:customStyle="1" w:styleId="DFDD80F978CE4939854D25F94959A8B8">
    <w:name w:val="DFDD80F978CE4939854D25F94959A8B8"/>
    <w:rsid w:val="0046510E"/>
  </w:style>
  <w:style w:type="paragraph" w:customStyle="1" w:styleId="B2E17D7993504357B9FA718C8BDF774D">
    <w:name w:val="B2E17D7993504357B9FA718C8BDF774D"/>
    <w:rsid w:val="0046510E"/>
  </w:style>
  <w:style w:type="paragraph" w:customStyle="1" w:styleId="1190AB9B58784B6DAEDF99944538BFB3">
    <w:name w:val="1190AB9B58784B6DAEDF99944538BFB3"/>
    <w:rsid w:val="0046510E"/>
  </w:style>
  <w:style w:type="paragraph" w:customStyle="1" w:styleId="004ECA5900F54307B0BB8BF1D9EA25AA">
    <w:name w:val="004ECA5900F54307B0BB8BF1D9EA25AA"/>
    <w:rsid w:val="0046510E"/>
  </w:style>
  <w:style w:type="paragraph" w:customStyle="1" w:styleId="B2FBCB17FBC44C16A72879EFB0687076">
    <w:name w:val="B2FBCB17FBC44C16A72879EFB0687076"/>
    <w:rsid w:val="0046510E"/>
  </w:style>
  <w:style w:type="paragraph" w:customStyle="1" w:styleId="32D6FF442348447BA21AF032CBCEC184">
    <w:name w:val="32D6FF442348447BA21AF032CBCEC184"/>
    <w:rsid w:val="0046510E"/>
  </w:style>
  <w:style w:type="paragraph" w:customStyle="1" w:styleId="DD61EEEA5AC84C0AA1B568FCCF31DC7B">
    <w:name w:val="DD61EEEA5AC84C0AA1B568FCCF31DC7B"/>
    <w:rsid w:val="0046510E"/>
  </w:style>
  <w:style w:type="paragraph" w:customStyle="1" w:styleId="59D0C506FF454F63ADC5F9649A08F1A8">
    <w:name w:val="59D0C506FF454F63ADC5F9649A08F1A8"/>
    <w:rsid w:val="0046510E"/>
  </w:style>
  <w:style w:type="paragraph" w:customStyle="1" w:styleId="9540BCDBBB5B4C12AFEF119FA3211F6B">
    <w:name w:val="9540BCDBBB5B4C12AFEF119FA3211F6B"/>
    <w:rsid w:val="00465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Chalupková</dc:creator>
  <cp:keywords/>
  <dc:description/>
  <cp:lastModifiedBy>Martina Chalupková</cp:lastModifiedBy>
  <cp:revision>2</cp:revision>
  <dcterms:created xsi:type="dcterms:W3CDTF">2018-06-18T12:43:00Z</dcterms:created>
  <dcterms:modified xsi:type="dcterms:W3CDTF">2018-06-18T12:43:00Z</dcterms:modified>
  <cp:category/>
</cp:coreProperties>
</file>